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4AF7" w14:textId="31B2549A" w:rsidR="00605B1D" w:rsidRPr="00C05F91" w:rsidRDefault="00337B75" w:rsidP="00C05F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74B08" wp14:editId="707E2084">
                <wp:simplePos x="0" y="0"/>
                <wp:positionH relativeFrom="column">
                  <wp:posOffset>-84455</wp:posOffset>
                </wp:positionH>
                <wp:positionV relativeFrom="paragraph">
                  <wp:posOffset>1082040</wp:posOffset>
                </wp:positionV>
                <wp:extent cx="3247390" cy="1484630"/>
                <wp:effectExtent l="0" t="0" r="0" b="0"/>
                <wp:wrapNone/>
                <wp:docPr id="80" name="Textfeld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7390" cy="148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74B12" w14:textId="26A00BE8" w:rsidR="00D44756" w:rsidRDefault="00D44756" w:rsidP="004879E6">
                            <w:pPr>
                              <w:spacing w:after="0" w:line="240" w:lineRule="auto"/>
                            </w:pPr>
                          </w:p>
                          <w:p w14:paraId="0F374B16" w14:textId="12A84227" w:rsidR="00BB7B22" w:rsidRDefault="00BB7B56" w:rsidP="004879E6">
                            <w:pPr>
                              <w:spacing w:after="0" w:line="240" w:lineRule="auto"/>
                            </w:pPr>
                            <w:r>
                              <w:t>Förderverein Staatliche Berufliche Schulen</w:t>
                            </w:r>
                          </w:p>
                          <w:p w14:paraId="3E8AC008" w14:textId="5BFE977A" w:rsidR="00BB7B56" w:rsidRDefault="00BB7B56" w:rsidP="004879E6">
                            <w:pPr>
                              <w:spacing w:after="0" w:line="240" w:lineRule="auto"/>
                            </w:pPr>
                            <w:r>
                              <w:t>Kitzingen-Ochsenfurt e. V.</w:t>
                            </w:r>
                          </w:p>
                          <w:p w14:paraId="5105FDD5" w14:textId="7603EBC5" w:rsidR="00BB7B56" w:rsidRDefault="00BB7B56" w:rsidP="004879E6">
                            <w:pPr>
                              <w:spacing w:after="0" w:line="240" w:lineRule="auto"/>
                            </w:pPr>
                            <w:r>
                              <w:t>Thomas-Ehemann-Straße 13 b</w:t>
                            </w:r>
                          </w:p>
                          <w:p w14:paraId="0F78E140" w14:textId="7B0F3FCA" w:rsidR="00BB7B56" w:rsidRPr="003D7B06" w:rsidRDefault="00BB7B56" w:rsidP="004879E6">
                            <w:pPr>
                              <w:spacing w:after="0" w:line="240" w:lineRule="auto"/>
                            </w:pPr>
                            <w:r>
                              <w:t>97318 Kitzingen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74B08"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margin-left:-6.65pt;margin-top:85.2pt;width:255.7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" fillcolor="white [3201]" stroked="f" strokeweight=".5pt">
                <v:path arrowok="t"/>
                <v:textbox>
                  <w:txbxContent>
                    <w:p w14:paraId="0F374B12" w14:textId="26A00BE8" w:rsidR="00D44756" w:rsidRDefault="00D44756" w:rsidP="004879E6">
                      <w:pPr>
                        <w:spacing w:after="0" w:line="240" w:lineRule="auto"/>
                      </w:pPr>
                    </w:p>
                    <w:p w14:paraId="0F374B16" w14:textId="12A84227" w:rsidR="00BB7B22" w:rsidRDefault="00BB7B56" w:rsidP="004879E6">
                      <w:pPr>
                        <w:spacing w:after="0" w:line="240" w:lineRule="auto"/>
                      </w:pPr>
                      <w:r>
                        <w:t>Förderverein Staatliche Berufliche Schulen</w:t>
                      </w:r>
                    </w:p>
                    <w:p w14:paraId="3E8AC008" w14:textId="5BFE977A" w:rsidR="00BB7B56" w:rsidRDefault="00BB7B56" w:rsidP="004879E6">
                      <w:pPr>
                        <w:spacing w:after="0" w:line="240" w:lineRule="auto"/>
                      </w:pPr>
                      <w:r>
                        <w:t>Kitzingen-Ochsenfurt e. V.</w:t>
                      </w:r>
                    </w:p>
                    <w:p w14:paraId="5105FDD5" w14:textId="7603EBC5" w:rsidR="00BB7B56" w:rsidRDefault="00BB7B56" w:rsidP="004879E6">
                      <w:pPr>
                        <w:spacing w:after="0" w:line="240" w:lineRule="auto"/>
                      </w:pPr>
                      <w:r>
                        <w:t>Thomas-Ehemann-Straße 13 b</w:t>
                      </w:r>
                    </w:p>
                    <w:p w14:paraId="0F78E140" w14:textId="7B0F3FCA" w:rsidR="00BB7B56" w:rsidRPr="003D7B06" w:rsidRDefault="00BB7B56" w:rsidP="004879E6">
                      <w:pPr>
                        <w:spacing w:after="0" w:line="240" w:lineRule="auto"/>
                      </w:pPr>
                      <w:r>
                        <w:t>97318 Kitzingen</w:t>
                      </w:r>
                    </w:p>
                  </w:txbxContent>
                </v:textbox>
              </v:shape>
            </w:pict>
          </mc:Fallback>
        </mc:AlternateContent>
      </w:r>
    </w:p>
    <w:p w14:paraId="6F3E69AA" w14:textId="77777777" w:rsidR="00734DC3" w:rsidRDefault="00734DC3" w:rsidP="00C05F91">
      <w:pPr>
        <w:rPr>
          <w:b/>
        </w:rPr>
      </w:pPr>
    </w:p>
    <w:p w14:paraId="33B31305" w14:textId="77777777" w:rsidR="00734DC3" w:rsidRDefault="00734DC3" w:rsidP="00C05F91">
      <w:pPr>
        <w:rPr>
          <w:b/>
        </w:rPr>
      </w:pPr>
    </w:p>
    <w:p w14:paraId="7ABD1CA1" w14:textId="77777777" w:rsidR="00734DC3" w:rsidRDefault="00734DC3" w:rsidP="00C05F91">
      <w:pPr>
        <w:rPr>
          <w:b/>
        </w:rPr>
      </w:pPr>
    </w:p>
    <w:p w14:paraId="68D04911" w14:textId="77777777" w:rsidR="00734DC3" w:rsidRDefault="00734DC3" w:rsidP="00C05F91">
      <w:pPr>
        <w:rPr>
          <w:b/>
        </w:rPr>
      </w:pPr>
    </w:p>
    <w:p w14:paraId="66F70563" w14:textId="77777777" w:rsidR="00734DC3" w:rsidRDefault="00734DC3" w:rsidP="00C05F91">
      <w:pPr>
        <w:rPr>
          <w:b/>
        </w:rPr>
      </w:pPr>
    </w:p>
    <w:p w14:paraId="7969EC6F" w14:textId="77777777" w:rsidR="00734DC3" w:rsidRDefault="00734DC3" w:rsidP="00C05F91">
      <w:pPr>
        <w:rPr>
          <w:b/>
        </w:rPr>
      </w:pPr>
    </w:p>
    <w:p w14:paraId="3A937842" w14:textId="77777777" w:rsidR="00734DC3" w:rsidRDefault="00734DC3" w:rsidP="00C05F91">
      <w:pPr>
        <w:rPr>
          <w:b/>
        </w:rPr>
      </w:pPr>
    </w:p>
    <w:p w14:paraId="77476883" w14:textId="24B41D25" w:rsidR="00734DC3" w:rsidRDefault="00337B75" w:rsidP="00C05F91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74B07" wp14:editId="58CBFCF5">
                <wp:simplePos x="0" y="0"/>
                <wp:positionH relativeFrom="margin">
                  <wp:posOffset>3562350</wp:posOffset>
                </wp:positionH>
                <wp:positionV relativeFrom="topMargin">
                  <wp:posOffset>2552700</wp:posOffset>
                </wp:positionV>
                <wp:extent cx="2813050" cy="313055"/>
                <wp:effectExtent l="0" t="0" r="0" b="0"/>
                <wp:wrapNone/>
                <wp:docPr id="8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74B11" w14:textId="52DB585D" w:rsidR="003F268C" w:rsidRPr="00A05E82" w:rsidRDefault="00025D5A" w:rsidP="004B4FAA">
                            <w:pPr>
                              <w:tabs>
                                <w:tab w:val="left" w:pos="2694"/>
                              </w:tabs>
                              <w:ind w:left="99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F268C" w:rsidRPr="00A05E8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74B07" id="_x0000_t202" coordsize="21600,21600" o:spt="202" path="m,l,21600r21600,l21600,xe">
                <v:stroke joinstyle="miter"/>
                <v:path gradientshapeok="t" o:connecttype="rect"/>
              </v:shapetype>
              <v:shape id="Textfeld 81" o:spid="_x0000_s1027" type="#_x0000_t202" style="position:absolute;margin-left:280.5pt;margin-top:201pt;width:221.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" filled="f" stroked="f" strokeweight=".5pt">
                <v:path arrowok="t"/>
                <v:textbox>
                  <w:txbxContent>
                    <w:p w14:paraId="0F374B11" w14:textId="52DB585D" w:rsidR="003F268C" w:rsidRPr="00A05E82" w:rsidRDefault="00025D5A" w:rsidP="004B4FAA">
                      <w:pPr>
                        <w:tabs>
                          <w:tab w:val="left" w:pos="2694"/>
                        </w:tabs>
                        <w:ind w:left="99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F268C" w:rsidRPr="00A05E82">
                        <w:rPr>
                          <w:sz w:val="18"/>
                          <w:szCs w:val="18"/>
                        </w:rPr>
                        <w:tab/>
                      </w: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9766EA2" w14:textId="77777777" w:rsidR="00734DC3" w:rsidRDefault="00734DC3" w:rsidP="00C05F91">
      <w:pPr>
        <w:rPr>
          <w:b/>
        </w:rPr>
      </w:pPr>
    </w:p>
    <w:p w14:paraId="06C5D0EF" w14:textId="77777777" w:rsidR="00734DC3" w:rsidRDefault="00734DC3" w:rsidP="00C05F91">
      <w:pPr>
        <w:rPr>
          <w:b/>
        </w:rPr>
      </w:pPr>
    </w:p>
    <w:p w14:paraId="3426F3C2" w14:textId="77777777" w:rsidR="00734DC3" w:rsidRDefault="00734DC3" w:rsidP="00C05F91">
      <w:pPr>
        <w:rPr>
          <w:b/>
        </w:rPr>
      </w:pPr>
    </w:p>
    <w:p w14:paraId="51D3873F" w14:textId="77777777" w:rsidR="00A1729B" w:rsidRDefault="00A1729B" w:rsidP="00C05F91">
      <w:pPr>
        <w:rPr>
          <w:b/>
        </w:rPr>
      </w:pPr>
    </w:p>
    <w:p w14:paraId="42801077" w14:textId="0E68317B" w:rsidR="00BB7B56" w:rsidRDefault="00BB7B56" w:rsidP="009529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BB7B56">
        <w:rPr>
          <w:b/>
          <w:bCs/>
          <w:color w:val="000000"/>
        </w:rPr>
        <w:t>Beitrittserklärung</w:t>
      </w:r>
    </w:p>
    <w:p w14:paraId="381829DB" w14:textId="58F9DED2" w:rsidR="00BB7B56" w:rsidRDefault="00337B75" w:rsidP="00BB7B5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/>
      </w:r>
    </w:p>
    <w:p w14:paraId="756B7D6D" w14:textId="77777777" w:rsidR="00BB7B56" w:rsidRDefault="00BB7B56" w:rsidP="00BB7B56">
      <w:pPr>
        <w:autoSpaceDE w:val="0"/>
        <w:autoSpaceDN w:val="0"/>
        <w:adjustRightInd w:val="0"/>
        <w:spacing w:after="260" w:line="240" w:lineRule="auto"/>
        <w:rPr>
          <w:color w:val="000000"/>
        </w:rPr>
      </w:pPr>
      <w:r w:rsidRPr="00BB7B56">
        <w:rPr>
          <w:color w:val="000000"/>
        </w:rPr>
        <w:t>Hiermit beantrage/n ich/wir die Aufnahme in den Förderverein der Staatlichen Beruflichen Schulen Kitzingen-Ochsenfurt e.</w:t>
      </w:r>
      <w:r>
        <w:rPr>
          <w:color w:val="000000"/>
        </w:rPr>
        <w:t> </w:t>
      </w:r>
      <w:r w:rsidRPr="00BB7B56">
        <w:rPr>
          <w:color w:val="000000"/>
        </w:rPr>
        <w:t>V.</w:t>
      </w:r>
    </w:p>
    <w:p w14:paraId="0D61210A" w14:textId="73977218" w:rsidR="00BB7B56" w:rsidRDefault="00BB7B56" w:rsidP="00BB7B56">
      <w:pPr>
        <w:tabs>
          <w:tab w:val="left" w:pos="284"/>
          <w:tab w:val="left" w:pos="4962"/>
          <w:tab w:val="left" w:pos="5245"/>
        </w:tabs>
        <w:autoSpaceDE w:val="0"/>
        <w:autoSpaceDN w:val="0"/>
        <w:adjustRightInd w:val="0"/>
        <w:spacing w:after="260" w:line="240" w:lineRule="auto"/>
        <w:rPr>
          <w:color w:val="000000"/>
        </w:rPr>
      </w:pPr>
      <w:r w:rsidRPr="00BB7B56">
        <w:rPr>
          <w:color w:val="000000"/>
        </w:rPr>
        <w:t xml:space="preserve">□ </w:t>
      </w:r>
      <w:r>
        <w:rPr>
          <w:color w:val="000000"/>
        </w:rPr>
        <w:tab/>
      </w:r>
      <w:r w:rsidRPr="00BB7B56">
        <w:rPr>
          <w:color w:val="000000"/>
        </w:rPr>
        <w:t>Unternehmen (Jahresbeitrag 50</w:t>
      </w:r>
      <w:r>
        <w:rPr>
          <w:color w:val="000000"/>
        </w:rPr>
        <w:t>,00</w:t>
      </w:r>
      <w:r w:rsidRPr="00BB7B56">
        <w:rPr>
          <w:color w:val="000000"/>
        </w:rPr>
        <w:t xml:space="preserve"> Euro)</w:t>
      </w:r>
      <w:r>
        <w:rPr>
          <w:color w:val="000000"/>
        </w:rPr>
        <w:tab/>
      </w:r>
      <w:r w:rsidRPr="00BB7B56">
        <w:rPr>
          <w:color w:val="000000"/>
        </w:rPr>
        <w:t xml:space="preserve">□ </w:t>
      </w:r>
      <w:r>
        <w:rPr>
          <w:color w:val="000000"/>
        </w:rPr>
        <w:tab/>
      </w:r>
      <w:r w:rsidRPr="00BB7B56">
        <w:rPr>
          <w:color w:val="000000"/>
        </w:rPr>
        <w:t>Privatperson (Jahresbeitrag 20</w:t>
      </w:r>
      <w:r>
        <w:rPr>
          <w:color w:val="000000"/>
        </w:rPr>
        <w:t>,00</w:t>
      </w:r>
      <w:r w:rsidRPr="00BB7B56">
        <w:rPr>
          <w:color w:val="000000"/>
        </w:rPr>
        <w:t xml:space="preserve"> Euro)</w:t>
      </w:r>
      <w:r>
        <w:rPr>
          <w:color w:val="000000"/>
        </w:rPr>
        <w:br/>
      </w:r>
    </w:p>
    <w:p w14:paraId="7B1FC65B" w14:textId="5A8C8C81" w:rsidR="00BB7B56" w:rsidRDefault="00BB7B56" w:rsidP="00BB7B56">
      <w:pPr>
        <w:autoSpaceDE w:val="0"/>
        <w:autoSpaceDN w:val="0"/>
        <w:adjustRightInd w:val="0"/>
        <w:spacing w:after="26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E</w:t>
      </w:r>
      <w:r w:rsidRPr="00BB7B56">
        <w:rPr>
          <w:b/>
          <w:bCs/>
          <w:color w:val="000000"/>
        </w:rPr>
        <w:t>inzugsermächtigung</w:t>
      </w:r>
    </w:p>
    <w:p w14:paraId="44AC9589" w14:textId="77777777" w:rsidR="00BB7B56" w:rsidRDefault="00BB7B56" w:rsidP="00BB7B56">
      <w:pPr>
        <w:autoSpaceDE w:val="0"/>
        <w:autoSpaceDN w:val="0"/>
        <w:adjustRightInd w:val="0"/>
        <w:spacing w:after="260" w:line="240" w:lineRule="auto"/>
        <w:rPr>
          <w:color w:val="000000"/>
        </w:rPr>
      </w:pPr>
      <w:r w:rsidRPr="00BB7B56">
        <w:rPr>
          <w:bCs/>
          <w:color w:val="000000"/>
        </w:rPr>
        <w:t>D</w:t>
      </w:r>
      <w:r w:rsidRPr="00BB7B56">
        <w:rPr>
          <w:color w:val="000000"/>
        </w:rPr>
        <w:t>er Förderverein der Staatl</w:t>
      </w:r>
      <w:r>
        <w:rPr>
          <w:color w:val="000000"/>
        </w:rPr>
        <w:t>ichen</w:t>
      </w:r>
      <w:r w:rsidRPr="00BB7B56">
        <w:rPr>
          <w:color w:val="000000"/>
        </w:rPr>
        <w:t xml:space="preserve"> Berufl</w:t>
      </w:r>
      <w:r>
        <w:rPr>
          <w:color w:val="000000"/>
        </w:rPr>
        <w:t>ichen</w:t>
      </w:r>
      <w:r w:rsidRPr="00BB7B56">
        <w:rPr>
          <w:color w:val="000000"/>
        </w:rPr>
        <w:t xml:space="preserve"> Schulen Kitzingen-Ochsenfurt e.</w:t>
      </w:r>
      <w:r>
        <w:rPr>
          <w:color w:val="000000"/>
        </w:rPr>
        <w:t> </w:t>
      </w:r>
      <w:r w:rsidRPr="00BB7B56">
        <w:rPr>
          <w:color w:val="000000"/>
        </w:rPr>
        <w:t>V. ist berechtigt, den jährlichen Mitgliedsbeitrag bis auf Widerruf von diesem Konto abzubuchen:</w:t>
      </w:r>
    </w:p>
    <w:p w14:paraId="3DA9170B" w14:textId="39ED0854" w:rsidR="00BB7B56" w:rsidRDefault="00BB7B56" w:rsidP="00BB7B56">
      <w:pPr>
        <w:tabs>
          <w:tab w:val="left" w:pos="851"/>
          <w:tab w:val="left" w:pos="4962"/>
          <w:tab w:val="left" w:pos="5670"/>
        </w:tabs>
        <w:autoSpaceDE w:val="0"/>
        <w:autoSpaceDN w:val="0"/>
        <w:adjustRightInd w:val="0"/>
        <w:spacing w:after="260" w:line="240" w:lineRule="auto"/>
        <w:rPr>
          <w:color w:val="000000"/>
        </w:rPr>
      </w:pPr>
      <w:r>
        <w:rPr>
          <w:color w:val="000000"/>
        </w:rPr>
        <w:t>IBAN:</w:t>
      </w:r>
      <w:r>
        <w:rPr>
          <w:color w:val="000000"/>
        </w:rPr>
        <w:tab/>
        <w:t>____________________________</w:t>
      </w:r>
      <w:r>
        <w:rPr>
          <w:color w:val="000000"/>
        </w:rPr>
        <w:tab/>
        <w:t>BIC:</w:t>
      </w:r>
      <w:r>
        <w:rPr>
          <w:color w:val="000000"/>
        </w:rPr>
        <w:tab/>
        <w:t>____________________________</w:t>
      </w:r>
    </w:p>
    <w:p w14:paraId="55655342" w14:textId="584CE624" w:rsidR="00BB7B56" w:rsidRDefault="00BB7B56" w:rsidP="00BB7B56">
      <w:pPr>
        <w:tabs>
          <w:tab w:val="left" w:pos="851"/>
          <w:tab w:val="left" w:pos="4962"/>
          <w:tab w:val="left" w:pos="5670"/>
        </w:tabs>
        <w:autoSpaceDE w:val="0"/>
        <w:autoSpaceDN w:val="0"/>
        <w:adjustRightInd w:val="0"/>
        <w:spacing w:after="260" w:line="240" w:lineRule="auto"/>
        <w:rPr>
          <w:color w:val="000000"/>
        </w:rPr>
      </w:pPr>
      <w:r>
        <w:rPr>
          <w:color w:val="000000"/>
        </w:rPr>
        <w:t>Bank:</w:t>
      </w:r>
      <w:r>
        <w:rPr>
          <w:color w:val="000000"/>
        </w:rPr>
        <w:tab/>
        <w:t>____________________________</w:t>
      </w:r>
      <w:r>
        <w:rPr>
          <w:color w:val="000000"/>
        </w:rPr>
        <w:tab/>
        <w:t>Kontoinhaber: ______________________</w:t>
      </w:r>
      <w:r>
        <w:rPr>
          <w:color w:val="000000"/>
        </w:rPr>
        <w:br/>
      </w:r>
    </w:p>
    <w:p w14:paraId="0DF5886F" w14:textId="0EF6B4C8" w:rsidR="00BB7B56" w:rsidRPr="00BB7B56" w:rsidRDefault="00BB7B56" w:rsidP="00BB7B56">
      <w:pPr>
        <w:autoSpaceDE w:val="0"/>
        <w:autoSpaceDN w:val="0"/>
        <w:adjustRightInd w:val="0"/>
        <w:spacing w:after="260" w:line="240" w:lineRule="auto"/>
        <w:rPr>
          <w:b/>
          <w:bCs/>
          <w:color w:val="000000"/>
        </w:rPr>
      </w:pPr>
      <w:r w:rsidRPr="00BB7B56">
        <w:rPr>
          <w:b/>
          <w:bCs/>
          <w:color w:val="000000"/>
        </w:rPr>
        <w:t>Zahlung per Überweisung/gegen Rechnung</w:t>
      </w:r>
    </w:p>
    <w:p w14:paraId="1A8DCB7B" w14:textId="679A9382" w:rsidR="00BB7B56" w:rsidRDefault="00BB7B56" w:rsidP="00BB7B56">
      <w:pPr>
        <w:tabs>
          <w:tab w:val="left" w:pos="284"/>
          <w:tab w:val="left" w:pos="4962"/>
          <w:tab w:val="left" w:pos="5670"/>
        </w:tabs>
        <w:autoSpaceDE w:val="0"/>
        <w:autoSpaceDN w:val="0"/>
        <w:adjustRightInd w:val="0"/>
        <w:spacing w:after="260" w:line="240" w:lineRule="auto"/>
        <w:ind w:left="284" w:hanging="284"/>
        <w:rPr>
          <w:color w:val="000000"/>
        </w:rPr>
      </w:pPr>
      <w:r w:rsidRPr="00BB7B56">
        <w:rPr>
          <w:color w:val="000000"/>
        </w:rPr>
        <w:t xml:space="preserve">□ </w:t>
      </w:r>
      <w:r>
        <w:rPr>
          <w:color w:val="000000"/>
        </w:rPr>
        <w:tab/>
      </w:r>
      <w:r w:rsidRPr="00BB7B56">
        <w:rPr>
          <w:color w:val="000000"/>
        </w:rPr>
        <w:t>Ich/Wir zahle/n einen Jahresbeitrag in Höhe von ____</w:t>
      </w:r>
      <w:r>
        <w:rPr>
          <w:color w:val="000000"/>
        </w:rPr>
        <w:t>__</w:t>
      </w:r>
      <w:r w:rsidRPr="00BB7B56">
        <w:rPr>
          <w:color w:val="000000"/>
        </w:rPr>
        <w:t xml:space="preserve"> Euro per Überweisung/</w:t>
      </w:r>
      <w:r>
        <w:rPr>
          <w:color w:val="000000"/>
        </w:rPr>
        <w:br/>
      </w:r>
      <w:r w:rsidRPr="00BB7B56">
        <w:rPr>
          <w:color w:val="000000"/>
        </w:rPr>
        <w:t xml:space="preserve">gegen </w:t>
      </w:r>
      <w:r>
        <w:rPr>
          <w:color w:val="000000"/>
        </w:rPr>
        <w:t>R</w:t>
      </w:r>
      <w:r w:rsidRPr="00BB7B56">
        <w:rPr>
          <w:color w:val="000000"/>
        </w:rPr>
        <w:t>echnung.</w:t>
      </w:r>
      <w:r w:rsidR="0095293A">
        <w:rPr>
          <w:color w:val="000000"/>
        </w:rPr>
        <w:br/>
      </w:r>
    </w:p>
    <w:p w14:paraId="1BDBF35D" w14:textId="713352BC" w:rsidR="0095293A" w:rsidRPr="0095293A" w:rsidRDefault="00337B75" w:rsidP="00BB7B56">
      <w:pPr>
        <w:tabs>
          <w:tab w:val="left" w:pos="284"/>
          <w:tab w:val="left" w:pos="4962"/>
          <w:tab w:val="left" w:pos="5670"/>
        </w:tabs>
        <w:autoSpaceDE w:val="0"/>
        <w:autoSpaceDN w:val="0"/>
        <w:adjustRightInd w:val="0"/>
        <w:spacing w:after="26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(</w:t>
      </w:r>
      <w:r w:rsidR="0095293A" w:rsidRPr="0095293A">
        <w:rPr>
          <w:b/>
          <w:color w:val="000000"/>
        </w:rPr>
        <w:t>Firmen</w:t>
      </w:r>
      <w:r>
        <w:rPr>
          <w:b/>
          <w:color w:val="000000"/>
        </w:rPr>
        <w:t>-)D</w:t>
      </w:r>
      <w:r w:rsidR="0095293A" w:rsidRPr="0095293A">
        <w:rPr>
          <w:b/>
          <w:color w:val="000000"/>
        </w:rPr>
        <w:t>aten</w:t>
      </w:r>
    </w:p>
    <w:p w14:paraId="67C30D11" w14:textId="51040062" w:rsidR="0095293A" w:rsidRDefault="0095293A" w:rsidP="0095293A">
      <w:pPr>
        <w:tabs>
          <w:tab w:val="right" w:leader="underscore" w:pos="4253"/>
          <w:tab w:val="left" w:pos="4962"/>
          <w:tab w:val="right" w:leader="underscore" w:pos="9072"/>
        </w:tabs>
        <w:autoSpaceDE w:val="0"/>
        <w:autoSpaceDN w:val="0"/>
        <w:adjustRightInd w:val="0"/>
        <w:spacing w:after="260" w:line="240" w:lineRule="auto"/>
        <w:ind w:left="284" w:hanging="284"/>
        <w:rPr>
          <w:color w:val="000000"/>
        </w:rPr>
      </w:pPr>
      <w:r>
        <w:rPr>
          <w:color w:val="000000"/>
        </w:rPr>
        <w:t>Firma</w:t>
      </w:r>
      <w:r>
        <w:rPr>
          <w:color w:val="000000"/>
        </w:rPr>
        <w:tab/>
      </w:r>
      <w:r>
        <w:rPr>
          <w:color w:val="000000"/>
        </w:rPr>
        <w:tab/>
        <w:t>E-Mail</w:t>
      </w:r>
      <w:r>
        <w:rPr>
          <w:color w:val="000000"/>
        </w:rPr>
        <w:tab/>
      </w:r>
    </w:p>
    <w:p w14:paraId="1B50F150" w14:textId="3F3FD200" w:rsidR="0095293A" w:rsidRDefault="0095293A" w:rsidP="0095293A">
      <w:pPr>
        <w:tabs>
          <w:tab w:val="right" w:leader="underscore" w:pos="4253"/>
          <w:tab w:val="left" w:pos="4962"/>
          <w:tab w:val="right" w:leader="underscore" w:pos="9072"/>
        </w:tabs>
        <w:autoSpaceDE w:val="0"/>
        <w:autoSpaceDN w:val="0"/>
        <w:adjustRightInd w:val="0"/>
        <w:spacing w:after="260" w:line="240" w:lineRule="auto"/>
        <w:ind w:left="284" w:hanging="284"/>
        <w:rPr>
          <w:color w:val="000000"/>
        </w:rPr>
      </w:pPr>
      <w:r>
        <w:rPr>
          <w:color w:val="000000"/>
        </w:rPr>
        <w:t xml:space="preserve">Name </w:t>
      </w:r>
      <w:r>
        <w:rPr>
          <w:color w:val="000000"/>
        </w:rPr>
        <w:tab/>
      </w:r>
      <w:r>
        <w:rPr>
          <w:color w:val="000000"/>
        </w:rPr>
        <w:tab/>
        <w:t>Geburtsdatum</w:t>
      </w:r>
      <w:r>
        <w:rPr>
          <w:color w:val="000000"/>
        </w:rPr>
        <w:tab/>
      </w:r>
    </w:p>
    <w:p w14:paraId="7F3F3EB0" w14:textId="77777777" w:rsidR="0095293A" w:rsidRDefault="0095293A" w:rsidP="0095293A">
      <w:pPr>
        <w:tabs>
          <w:tab w:val="right" w:leader="underscore" w:pos="9072"/>
        </w:tabs>
        <w:autoSpaceDE w:val="0"/>
        <w:autoSpaceDN w:val="0"/>
        <w:adjustRightInd w:val="0"/>
        <w:spacing w:after="260" w:line="240" w:lineRule="auto"/>
        <w:ind w:left="284" w:hanging="284"/>
        <w:rPr>
          <w:color w:val="000000"/>
        </w:rPr>
      </w:pPr>
      <w:r>
        <w:rPr>
          <w:color w:val="000000"/>
        </w:rPr>
        <w:t>Adresse</w:t>
      </w:r>
      <w:r>
        <w:rPr>
          <w:color w:val="000000"/>
        </w:rPr>
        <w:tab/>
      </w:r>
    </w:p>
    <w:p w14:paraId="7500447E" w14:textId="29B89A7A" w:rsidR="0095293A" w:rsidRDefault="0095293A" w:rsidP="0095293A">
      <w:pPr>
        <w:tabs>
          <w:tab w:val="left" w:leader="underscore" w:pos="4253"/>
          <w:tab w:val="left" w:pos="4962"/>
          <w:tab w:val="right" w:leader="underscore" w:pos="9072"/>
        </w:tabs>
        <w:autoSpaceDE w:val="0"/>
        <w:autoSpaceDN w:val="0"/>
        <w:adjustRightInd w:val="0"/>
        <w:spacing w:after="260" w:line="240" w:lineRule="auto"/>
        <w:ind w:left="284" w:hanging="284"/>
        <w:rPr>
          <w:color w:val="000000"/>
        </w:rPr>
      </w:pPr>
      <w:r>
        <w:rPr>
          <w:color w:val="000000"/>
        </w:rPr>
        <w:t xml:space="preserve">Telefon </w:t>
      </w:r>
      <w:r>
        <w:rPr>
          <w:color w:val="000000"/>
        </w:rPr>
        <w:tab/>
      </w:r>
      <w:r>
        <w:rPr>
          <w:color w:val="000000"/>
        </w:rPr>
        <w:tab/>
        <w:t>Fax</w:t>
      </w:r>
      <w:r>
        <w:rPr>
          <w:color w:val="000000"/>
        </w:rPr>
        <w:tab/>
      </w:r>
    </w:p>
    <w:p w14:paraId="44A3D139" w14:textId="03D14BE0" w:rsidR="0095293A" w:rsidRDefault="0095293A" w:rsidP="0095293A">
      <w:pPr>
        <w:tabs>
          <w:tab w:val="left" w:pos="4962"/>
        </w:tabs>
        <w:autoSpaceDE w:val="0"/>
        <w:autoSpaceDN w:val="0"/>
        <w:adjustRightInd w:val="0"/>
        <w:spacing w:after="260" w:line="240" w:lineRule="auto"/>
        <w:ind w:left="284" w:hanging="284"/>
        <w:rPr>
          <w:color w:val="000000"/>
        </w:rPr>
      </w:pPr>
    </w:p>
    <w:p w14:paraId="70A4AF5B" w14:textId="5B623ADC" w:rsidR="0095293A" w:rsidRPr="00025D5A" w:rsidRDefault="0095293A" w:rsidP="0095293A">
      <w:pPr>
        <w:tabs>
          <w:tab w:val="left" w:pos="4962"/>
        </w:tabs>
        <w:autoSpaceDE w:val="0"/>
        <w:autoSpaceDN w:val="0"/>
        <w:adjustRightInd w:val="0"/>
        <w:spacing w:after="260" w:line="240" w:lineRule="auto"/>
        <w:rPr>
          <w:color w:val="000000"/>
          <w:sz w:val="14"/>
          <w:szCs w:val="14"/>
        </w:rPr>
      </w:pPr>
      <w:r>
        <w:rPr>
          <w:color w:val="000000"/>
        </w:rPr>
        <w:t>_________________________</w:t>
      </w:r>
      <w:r>
        <w:rPr>
          <w:color w:val="000000"/>
        </w:rPr>
        <w:tab/>
        <w:t>_________________________</w:t>
      </w:r>
      <w:r>
        <w:rPr>
          <w:color w:val="000000"/>
        </w:rPr>
        <w:br/>
      </w:r>
      <w:r w:rsidRPr="00025D5A">
        <w:rPr>
          <w:color w:val="000000"/>
          <w:sz w:val="14"/>
          <w:szCs w:val="14"/>
        </w:rPr>
        <w:t>Ort, Datum</w:t>
      </w:r>
      <w:r w:rsidRPr="00025D5A">
        <w:rPr>
          <w:color w:val="000000"/>
          <w:sz w:val="14"/>
          <w:szCs w:val="14"/>
        </w:rPr>
        <w:tab/>
        <w:t>Unterschrift (Firmenstempel)</w:t>
      </w:r>
    </w:p>
    <w:sectPr w:rsidR="0095293A" w:rsidRPr="00025D5A" w:rsidSect="00734DC3">
      <w:headerReference w:type="first" r:id="rId7"/>
      <w:footerReference w:type="first" r:id="rId8"/>
      <w:pgSz w:w="11906" w:h="16838"/>
      <w:pgMar w:top="993" w:right="1133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DF47" w14:textId="77777777" w:rsidR="003842E8" w:rsidRDefault="003842E8" w:rsidP="00C05F91">
      <w:r>
        <w:separator/>
      </w:r>
    </w:p>
  </w:endnote>
  <w:endnote w:type="continuationSeparator" w:id="0">
    <w:p w14:paraId="71B83D40" w14:textId="77777777" w:rsidR="003842E8" w:rsidRDefault="003842E8" w:rsidP="00C0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7C18" w14:textId="5895DE20" w:rsidR="00734DC3" w:rsidRDefault="00734DC3" w:rsidP="00734DC3">
    <w:pPr>
      <w:pStyle w:val="Pa3"/>
      <w:ind w:right="-567"/>
    </w:pPr>
    <w:r>
      <w:rPr>
        <w:rStyle w:val="A4"/>
      </w:rPr>
      <w:t>Förderverein Staatliche Berufliche Schulen Kitzingen-Ochsenfurt e.V.</w:t>
    </w:r>
    <w:r>
      <w:rPr>
        <w:rStyle w:val="A4"/>
      </w:rPr>
      <w:br/>
      <w:t xml:space="preserve">Sitz: Kitzingen, Registergericht Kitzingen: VR 648 | Bankverbindung: IBAN </w:t>
    </w:r>
    <w:r w:rsidR="00974907" w:rsidRPr="00974907">
      <w:rPr>
        <w:color w:val="211D1E"/>
        <w:sz w:val="16"/>
        <w:szCs w:val="16"/>
      </w:rPr>
      <w:t>DE59 7905 0000 0049 4964 33</w:t>
    </w:r>
    <w:r w:rsidR="00974907">
      <w:rPr>
        <w:color w:val="211D1E"/>
        <w:sz w:val="16"/>
        <w:szCs w:val="16"/>
      </w:rPr>
      <w:t>, Sparkasse Mainfranken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B5FE" w14:textId="77777777" w:rsidR="003842E8" w:rsidRDefault="003842E8" w:rsidP="00C05F91">
      <w:r>
        <w:separator/>
      </w:r>
    </w:p>
  </w:footnote>
  <w:footnote w:type="continuationSeparator" w:id="0">
    <w:p w14:paraId="1BA09E1B" w14:textId="77777777" w:rsidR="003842E8" w:rsidRDefault="003842E8" w:rsidP="00C0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4B0E" w14:textId="01316A71" w:rsidR="006875FD" w:rsidRPr="00EB4561" w:rsidRDefault="00337B75" w:rsidP="00C05F91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374B0F" wp14:editId="3B5684CC">
              <wp:simplePos x="0" y="0"/>
              <wp:positionH relativeFrom="page">
                <wp:posOffset>-101600</wp:posOffset>
              </wp:positionH>
              <wp:positionV relativeFrom="topMargin">
                <wp:posOffset>3427094</wp:posOffset>
              </wp:positionV>
              <wp:extent cx="425450" cy="0"/>
              <wp:effectExtent l="0" t="0" r="0" b="0"/>
              <wp:wrapNone/>
              <wp:docPr id="2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25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F0096" id="Gerader Verbinde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op-margin-area;mso-width-percent:0;mso-height-percent:0;mso-width-relative:margin;mso-height-relative:page" from="-8pt,269.85pt" to="25.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" strokecolor="#5b9bd5 [3204]" strokeweight=".5pt">
              <v:stroke joinstyle="miter"/>
              <o:lock v:ext="edit" shapetype="f"/>
              <w10:wrap anchorx="page" anchory="margin"/>
            </v:line>
          </w:pict>
        </mc:Fallback>
      </mc:AlternateContent>
    </w:r>
    <w:r w:rsidR="00734DC3">
      <w:rPr>
        <w:noProof/>
        <w:lang w:eastAsia="de-DE"/>
      </w:rPr>
      <w:drawing>
        <wp:anchor distT="0" distB="0" distL="114300" distR="114300" simplePos="0" relativeHeight="251668992" behindDoc="1" locked="0" layoutInCell="1" allowOverlap="1" wp14:anchorId="7073CE89" wp14:editId="7B5D724A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311600" cy="2811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Förderver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600" cy="28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58"/>
    <w:rsid w:val="00001A89"/>
    <w:rsid w:val="000169E8"/>
    <w:rsid w:val="00023580"/>
    <w:rsid w:val="00025D5A"/>
    <w:rsid w:val="000D1ACF"/>
    <w:rsid w:val="000D7A3C"/>
    <w:rsid w:val="000F711C"/>
    <w:rsid w:val="00121C48"/>
    <w:rsid w:val="00122525"/>
    <w:rsid w:val="00143C3D"/>
    <w:rsid w:val="00155A00"/>
    <w:rsid w:val="001852DC"/>
    <w:rsid w:val="001D3077"/>
    <w:rsid w:val="001F09CA"/>
    <w:rsid w:val="00226F18"/>
    <w:rsid w:val="0024188C"/>
    <w:rsid w:val="002B4611"/>
    <w:rsid w:val="002B5D4D"/>
    <w:rsid w:val="002E7786"/>
    <w:rsid w:val="003264FC"/>
    <w:rsid w:val="00327D79"/>
    <w:rsid w:val="0033357E"/>
    <w:rsid w:val="00337B75"/>
    <w:rsid w:val="003842E8"/>
    <w:rsid w:val="003B4A4E"/>
    <w:rsid w:val="003D7B06"/>
    <w:rsid w:val="003E406D"/>
    <w:rsid w:val="003F03E8"/>
    <w:rsid w:val="003F268C"/>
    <w:rsid w:val="00414528"/>
    <w:rsid w:val="00443047"/>
    <w:rsid w:val="004444CA"/>
    <w:rsid w:val="00447E27"/>
    <w:rsid w:val="00461F61"/>
    <w:rsid w:val="004879E6"/>
    <w:rsid w:val="004B4FAA"/>
    <w:rsid w:val="004D5727"/>
    <w:rsid w:val="00523658"/>
    <w:rsid w:val="005369B6"/>
    <w:rsid w:val="00562153"/>
    <w:rsid w:val="00566E58"/>
    <w:rsid w:val="005B5229"/>
    <w:rsid w:val="005C283F"/>
    <w:rsid w:val="00605B1D"/>
    <w:rsid w:val="0063069C"/>
    <w:rsid w:val="006378ED"/>
    <w:rsid w:val="00654425"/>
    <w:rsid w:val="006875FD"/>
    <w:rsid w:val="00695184"/>
    <w:rsid w:val="006B52FE"/>
    <w:rsid w:val="006D574A"/>
    <w:rsid w:val="006D7568"/>
    <w:rsid w:val="00734DC3"/>
    <w:rsid w:val="00753C6D"/>
    <w:rsid w:val="00761170"/>
    <w:rsid w:val="007A1B9E"/>
    <w:rsid w:val="007B2C1E"/>
    <w:rsid w:val="007B54E3"/>
    <w:rsid w:val="00865B7D"/>
    <w:rsid w:val="008870D5"/>
    <w:rsid w:val="008F2F07"/>
    <w:rsid w:val="0092055D"/>
    <w:rsid w:val="00936898"/>
    <w:rsid w:val="0095293A"/>
    <w:rsid w:val="00974907"/>
    <w:rsid w:val="009A47F7"/>
    <w:rsid w:val="00A05E82"/>
    <w:rsid w:val="00A1729B"/>
    <w:rsid w:val="00A30393"/>
    <w:rsid w:val="00A33065"/>
    <w:rsid w:val="00A52851"/>
    <w:rsid w:val="00A73A79"/>
    <w:rsid w:val="00A748FF"/>
    <w:rsid w:val="00A7652B"/>
    <w:rsid w:val="00A92FB5"/>
    <w:rsid w:val="00AC5EAB"/>
    <w:rsid w:val="00AE3FAC"/>
    <w:rsid w:val="00AF2F2C"/>
    <w:rsid w:val="00B26157"/>
    <w:rsid w:val="00B341D4"/>
    <w:rsid w:val="00BB698E"/>
    <w:rsid w:val="00BB7B22"/>
    <w:rsid w:val="00BB7B56"/>
    <w:rsid w:val="00BC71D9"/>
    <w:rsid w:val="00C05F91"/>
    <w:rsid w:val="00C1091B"/>
    <w:rsid w:val="00C23212"/>
    <w:rsid w:val="00C5225E"/>
    <w:rsid w:val="00C53340"/>
    <w:rsid w:val="00CB3134"/>
    <w:rsid w:val="00CB6214"/>
    <w:rsid w:val="00D26D26"/>
    <w:rsid w:val="00D44756"/>
    <w:rsid w:val="00DA47B2"/>
    <w:rsid w:val="00E06296"/>
    <w:rsid w:val="00E567DD"/>
    <w:rsid w:val="00E844E8"/>
    <w:rsid w:val="00E91EBA"/>
    <w:rsid w:val="00EB054C"/>
    <w:rsid w:val="00EB4561"/>
    <w:rsid w:val="00EC574D"/>
    <w:rsid w:val="00ED0B21"/>
    <w:rsid w:val="00F459B0"/>
    <w:rsid w:val="00F75F98"/>
    <w:rsid w:val="00FB2846"/>
    <w:rsid w:val="00FC4EBA"/>
    <w:rsid w:val="00FE524D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74AF7"/>
  <w15:docId w15:val="{29399EDB-F444-4642-B5FC-61599B7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F91"/>
    <w:pPr>
      <w:spacing w:after="6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5FD"/>
  </w:style>
  <w:style w:type="paragraph" w:styleId="Fuzeile">
    <w:name w:val="footer"/>
    <w:basedOn w:val="Standard"/>
    <w:link w:val="FuzeileZchn"/>
    <w:uiPriority w:val="99"/>
    <w:unhideWhenUsed/>
    <w:rsid w:val="0068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5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83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26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5F91"/>
  </w:style>
  <w:style w:type="paragraph" w:customStyle="1" w:styleId="Default">
    <w:name w:val="Default"/>
    <w:rsid w:val="00734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34DC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34DC3"/>
    <w:rPr>
      <w:color w:val="211D1E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BB7B56"/>
    <w:rPr>
      <w:rFonts w:ascii="Tahoma" w:hAnsi="Tahoma" w:cs="Tahoma"/>
      <w:color w:val="auto"/>
    </w:rPr>
  </w:style>
  <w:style w:type="paragraph" w:customStyle="1" w:styleId="Default1">
    <w:name w:val="Default1"/>
    <w:basedOn w:val="Default"/>
    <w:next w:val="Default"/>
    <w:uiPriority w:val="99"/>
    <w:rsid w:val="00BB7B56"/>
    <w:rPr>
      <w:rFonts w:ascii="Tahoma" w:hAnsi="Tahoma" w:cs="Tahom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.Bux\AppData\Local\Temp\8\Briefpapier%20BS%20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308D7-27B1-49DF-AF9B-84182ED3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BS OCH.dotx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Text für Betreff</dc:subject>
  <dc:creator>Johann.Bux</dc:creator>
  <cp:lastModifiedBy>Michael Sypien</cp:lastModifiedBy>
  <cp:revision>2</cp:revision>
  <cp:lastPrinted>2016-09-30T14:23:00Z</cp:lastPrinted>
  <dcterms:created xsi:type="dcterms:W3CDTF">2023-07-17T10:08:00Z</dcterms:created>
  <dcterms:modified xsi:type="dcterms:W3CDTF">2023-07-17T10:08:00Z</dcterms:modified>
</cp:coreProperties>
</file>